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8" w:rsidRPr="007F09E0" w:rsidRDefault="004436B8" w:rsidP="007F09E0">
      <w:pPr>
        <w:jc w:val="center"/>
        <w:rPr>
          <w:b/>
        </w:rPr>
      </w:pPr>
      <w:r w:rsidRPr="007F09E0">
        <w:rPr>
          <w:b/>
        </w:rPr>
        <w:t>Safe Streets job position questionnaire</w:t>
      </w:r>
    </w:p>
    <w:p w:rsidR="004436B8" w:rsidRDefault="004436B8" w:rsidP="00713DF1">
      <w:pPr>
        <w:pStyle w:val="ListParagraph"/>
        <w:numPr>
          <w:ilvl w:val="0"/>
          <w:numId w:val="2"/>
        </w:numPr>
      </w:pPr>
      <w:r>
        <w:t>What makes you interested in the Safe Streets job position?</w:t>
      </w:r>
    </w:p>
    <w:p w:rsidR="004436B8" w:rsidRDefault="004436B8" w:rsidP="00713DF1">
      <w:pPr>
        <w:pStyle w:val="ListParagraph"/>
        <w:ind w:left="360"/>
      </w:pPr>
    </w:p>
    <w:p w:rsidR="004436B8" w:rsidRDefault="004436B8" w:rsidP="00713DF1">
      <w:pPr>
        <w:pStyle w:val="ListParagraph"/>
        <w:numPr>
          <w:ilvl w:val="0"/>
          <w:numId w:val="2"/>
        </w:numPr>
      </w:pPr>
      <w:r>
        <w:t>What relevant experience do you have in the realm of community service, non-profit work, substance abuse, prevention or coalition building?</w:t>
      </w:r>
    </w:p>
    <w:p w:rsidR="004436B8" w:rsidRDefault="004436B8" w:rsidP="00713DF1">
      <w:pPr>
        <w:pStyle w:val="ListParagraph"/>
        <w:ind w:left="0"/>
      </w:pPr>
    </w:p>
    <w:p w:rsidR="004436B8" w:rsidRDefault="004436B8" w:rsidP="00713DF1">
      <w:pPr>
        <w:pStyle w:val="ListParagraph"/>
        <w:numPr>
          <w:ilvl w:val="0"/>
          <w:numId w:val="2"/>
        </w:numPr>
      </w:pPr>
      <w:r>
        <w:t>Please indicate whether you have experience and/or interest in learning the following areas of knowledge and ability by putting an ‘X’ in the box or boxes that best describe your situation.</w:t>
      </w:r>
      <w:bookmarkStart w:id="0" w:name="_GoBack"/>
      <w:bookmarkEnd w:id="0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3"/>
        <w:gridCol w:w="2015"/>
        <w:gridCol w:w="1959"/>
        <w:gridCol w:w="1959"/>
      </w:tblGrid>
      <w:tr w:rsidR="004436B8" w:rsidRPr="007056E1" w:rsidTr="007056E1">
        <w:tc>
          <w:tcPr>
            <w:tcW w:w="3643" w:type="dxa"/>
          </w:tcPr>
          <w:p w:rsidR="004436B8" w:rsidRPr="007056E1" w:rsidRDefault="004436B8" w:rsidP="007056E1">
            <w:pPr>
              <w:spacing w:after="0" w:line="240" w:lineRule="auto"/>
            </w:pPr>
            <w:r w:rsidRPr="007056E1">
              <w:t>Knowledge &amp; Abilities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  <w:r w:rsidRPr="007056E1">
              <w:t xml:space="preserve">I </w:t>
            </w:r>
            <w:r w:rsidRPr="007056E1">
              <w:rPr>
                <w:b/>
              </w:rPr>
              <w:t>have experience</w:t>
            </w:r>
            <w:r w:rsidRPr="007056E1">
              <w:t xml:space="preserve"> in this area</w:t>
            </w: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  <w:r w:rsidRPr="007056E1">
              <w:t xml:space="preserve">I am interested in </w:t>
            </w:r>
            <w:r w:rsidRPr="007056E1">
              <w:rPr>
                <w:b/>
              </w:rPr>
              <w:t>learning more</w:t>
            </w:r>
            <w:r w:rsidRPr="007056E1">
              <w:t xml:space="preserve"> about this area</w:t>
            </w: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  <w:r w:rsidRPr="007056E1">
              <w:t xml:space="preserve">I do </w:t>
            </w:r>
            <w:r w:rsidRPr="007056E1">
              <w:rPr>
                <w:b/>
              </w:rPr>
              <w:t>not have experience</w:t>
            </w:r>
            <w:r w:rsidRPr="007056E1">
              <w:t xml:space="preserve"> and have </w:t>
            </w:r>
            <w:r w:rsidRPr="007056E1">
              <w:rPr>
                <w:b/>
              </w:rPr>
              <w:t>no interest</w:t>
            </w:r>
            <w:r w:rsidRPr="007056E1">
              <w:t xml:space="preserve"> in learning about this area</w:t>
            </w:r>
          </w:p>
        </w:tc>
      </w:tr>
      <w:tr w:rsidR="004436B8" w:rsidRPr="007056E1" w:rsidTr="007056E1">
        <w:trPr>
          <w:trHeight w:val="1142"/>
        </w:trPr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Knowledge of drug, alcohol and substance abuse and the techniques used in establishing effective prevention strategies and programs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Knowledge of, and experience with evidence-based and community planning models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Ability to understand and prepare grant applications, and experience in project management and strategic planning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Ability to plan, organize, implement, coordinate, and evaluate programs and strategies to meet the needs of the community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Ability to communicate effectively both orally and in writing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7056E1">
            <w:pPr>
              <w:spacing w:after="0" w:line="240" w:lineRule="auto"/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Ability to organize and prioritize multiple tasks while meeting deadlines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Ability to effectively use computer applications such as spreadsheets, word processing, email, and social media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Ability to identify problems and develop solutions in a collaborative, professional, dependable manner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  <w:tr w:rsidR="004436B8" w:rsidRPr="007056E1" w:rsidTr="007056E1">
        <w:tc>
          <w:tcPr>
            <w:tcW w:w="3643" w:type="dxa"/>
          </w:tcPr>
          <w:p w:rsidR="004436B8" w:rsidRPr="007056E1" w:rsidRDefault="004436B8" w:rsidP="002B3732">
            <w:pPr>
              <w:pStyle w:val="NoSpacing"/>
              <w:rPr>
                <w:rFonts w:ascii="Times New Roman" w:hAnsi="Times New Roman"/>
                <w:color w:val="000000"/>
                <w:szCs w:val="24"/>
              </w:rPr>
            </w:pPr>
            <w:r w:rsidRPr="007056E1">
              <w:rPr>
                <w:rFonts w:ascii="Times New Roman" w:hAnsi="Times New Roman"/>
                <w:color w:val="000000"/>
                <w:szCs w:val="24"/>
              </w:rPr>
              <w:t>Ability to network and continuously involve new individuals and groups in prevention strategies</w:t>
            </w:r>
          </w:p>
        </w:tc>
        <w:tc>
          <w:tcPr>
            <w:tcW w:w="2015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  <w:tc>
          <w:tcPr>
            <w:tcW w:w="1959" w:type="dxa"/>
          </w:tcPr>
          <w:p w:rsidR="004436B8" w:rsidRPr="007056E1" w:rsidRDefault="004436B8" w:rsidP="007056E1">
            <w:pPr>
              <w:spacing w:after="0" w:line="240" w:lineRule="auto"/>
            </w:pPr>
          </w:p>
        </w:tc>
      </w:tr>
    </w:tbl>
    <w:p w:rsidR="004436B8" w:rsidRDefault="004436B8" w:rsidP="007F09E0"/>
    <w:sectPr w:rsidR="004436B8" w:rsidSect="004B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A33"/>
    <w:multiLevelType w:val="hybridMultilevel"/>
    <w:tmpl w:val="C5AE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82528"/>
    <w:multiLevelType w:val="hybridMultilevel"/>
    <w:tmpl w:val="0BAC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E7434"/>
    <w:multiLevelType w:val="hybridMultilevel"/>
    <w:tmpl w:val="792C1A78"/>
    <w:lvl w:ilvl="0" w:tplc="5A82A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9E0"/>
    <w:rsid w:val="002B3732"/>
    <w:rsid w:val="002E603D"/>
    <w:rsid w:val="004436B8"/>
    <w:rsid w:val="004B5958"/>
    <w:rsid w:val="007056E1"/>
    <w:rsid w:val="00713DF1"/>
    <w:rsid w:val="007F09E0"/>
    <w:rsid w:val="00CE4F38"/>
    <w:rsid w:val="00F6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9E0"/>
    <w:pPr>
      <w:ind w:left="720"/>
      <w:contextualSpacing/>
    </w:pPr>
  </w:style>
  <w:style w:type="table" w:styleId="TableGrid">
    <w:name w:val="Table Grid"/>
    <w:basedOn w:val="TableNormal"/>
    <w:uiPriority w:val="99"/>
    <w:rsid w:val="007F09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F09E0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Streets job position questionnaire</dc:title>
  <dc:subject/>
  <dc:creator>Owner</dc:creator>
  <cp:keywords/>
  <dc:description/>
  <cp:lastModifiedBy>Valen Ramirez</cp:lastModifiedBy>
  <cp:revision>2</cp:revision>
  <dcterms:created xsi:type="dcterms:W3CDTF">2019-12-04T15:50:00Z</dcterms:created>
  <dcterms:modified xsi:type="dcterms:W3CDTF">2019-12-04T15:50:00Z</dcterms:modified>
</cp:coreProperties>
</file>